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6BC3" w14:textId="77777777" w:rsidR="005F416A" w:rsidRDefault="005F416A" w:rsidP="0057132D">
      <w:pPr>
        <w:ind w:left="142"/>
        <w:rPr>
          <w:rFonts w:ascii="Trebuchet MS" w:hAnsi="Trebuchet MS"/>
          <w:sz w:val="18"/>
          <w:szCs w:val="18"/>
        </w:rPr>
      </w:pPr>
      <w:r w:rsidRPr="00CA12AA">
        <w:rPr>
          <w:rFonts w:ascii="Trebuchet MS" w:hAnsi="Trebuchet MS"/>
          <w:sz w:val="18"/>
          <w:szCs w:val="18"/>
        </w:rPr>
        <w:t>SETTORE CONTRATTI-UIA</w:t>
      </w:r>
    </w:p>
    <w:p w14:paraId="4ACB0456" w14:textId="77777777" w:rsidR="005F416A" w:rsidRPr="00CA12AA" w:rsidRDefault="005F416A" w:rsidP="0057132D">
      <w:pPr>
        <w:ind w:left="142"/>
        <w:rPr>
          <w:rFonts w:ascii="Trebuchet MS" w:hAnsi="Trebuchet MS"/>
          <w:sz w:val="18"/>
          <w:szCs w:val="18"/>
        </w:rPr>
      </w:pPr>
      <w:r w:rsidRPr="00CA12AA">
        <w:rPr>
          <w:rFonts w:ascii="Trebuchet MS" w:hAnsi="Trebuchet MS"/>
          <w:sz w:val="18"/>
          <w:szCs w:val="18"/>
        </w:rPr>
        <w:t>10.</w:t>
      </w:r>
      <w:r w:rsidR="00C94E87">
        <w:rPr>
          <w:rFonts w:ascii="Trebuchet MS" w:hAnsi="Trebuchet MS"/>
          <w:sz w:val="18"/>
          <w:szCs w:val="18"/>
        </w:rPr>
        <w:t xml:space="preserve">3 </w:t>
      </w:r>
      <w:r w:rsidR="000F10E8">
        <w:rPr>
          <w:rFonts w:ascii="Trebuchet MS" w:hAnsi="Trebuchet MS"/>
          <w:sz w:val="18"/>
          <w:szCs w:val="18"/>
        </w:rPr>
        <w:t>Avviso</w:t>
      </w:r>
    </w:p>
    <w:p w14:paraId="697231AE" w14:textId="77777777" w:rsidR="005F416A" w:rsidRPr="00131543" w:rsidRDefault="005F416A" w:rsidP="00CB4BC4">
      <w:pPr>
        <w:spacing w:before="120" w:after="120" w:line="240" w:lineRule="atLeast"/>
        <w:ind w:right="645"/>
        <w:outlineLvl w:val="7"/>
        <w:rPr>
          <w:rFonts w:ascii="Trebuchet MS" w:hAnsi="Trebuchet MS" w:cs="Kartika"/>
          <w:sz w:val="36"/>
          <w:szCs w:val="36"/>
        </w:rPr>
      </w:pPr>
    </w:p>
    <w:p w14:paraId="5CE8C344" w14:textId="77777777" w:rsidR="005F416A" w:rsidRPr="00131543" w:rsidRDefault="005F416A" w:rsidP="005F416A">
      <w:pPr>
        <w:spacing w:line="240" w:lineRule="atLeast"/>
        <w:jc w:val="center"/>
        <w:rPr>
          <w:rFonts w:ascii="Trebuchet MS" w:hAnsi="Trebuchet MS" w:cs="Tahoma"/>
          <w:sz w:val="22"/>
          <w:szCs w:val="22"/>
          <w:u w:val="single"/>
        </w:rPr>
      </w:pPr>
      <w:r w:rsidRPr="00131543">
        <w:rPr>
          <w:rFonts w:ascii="Trebuchet MS" w:hAnsi="Trebuchet MS" w:cs="Tahoma"/>
          <w:sz w:val="22"/>
          <w:szCs w:val="22"/>
          <w:u w:val="single"/>
        </w:rPr>
        <w:t>UNIVERSITA’ DEGLI STUDI DI MILANO</w:t>
      </w:r>
    </w:p>
    <w:p w14:paraId="6897E67C" w14:textId="77777777" w:rsidR="005F416A" w:rsidRPr="00131543" w:rsidRDefault="005F416A" w:rsidP="005F416A">
      <w:pPr>
        <w:spacing w:line="240" w:lineRule="atLeast"/>
        <w:rPr>
          <w:rFonts w:ascii="Trebuchet MS" w:hAnsi="Trebuchet MS" w:cs="Tahoma"/>
          <w:sz w:val="22"/>
          <w:szCs w:val="22"/>
          <w:u w:val="single"/>
        </w:rPr>
      </w:pPr>
    </w:p>
    <w:p w14:paraId="26721AA2" w14:textId="77777777" w:rsidR="004B62E6" w:rsidRPr="00131543" w:rsidRDefault="004B62E6" w:rsidP="005F416A">
      <w:pPr>
        <w:spacing w:line="240" w:lineRule="atLeast"/>
        <w:rPr>
          <w:rFonts w:ascii="Trebuchet MS" w:hAnsi="Trebuchet MS" w:cs="Tahoma"/>
          <w:sz w:val="22"/>
          <w:szCs w:val="22"/>
          <w:u w:val="single"/>
        </w:rPr>
      </w:pPr>
    </w:p>
    <w:p w14:paraId="02748ECC" w14:textId="77777777" w:rsidR="005F416A" w:rsidRPr="00131543" w:rsidRDefault="00F13CF2" w:rsidP="00B22F68">
      <w:pPr>
        <w:spacing w:line="240" w:lineRule="atLeast"/>
        <w:jc w:val="center"/>
        <w:rPr>
          <w:rFonts w:ascii="Trebuchet MS" w:hAnsi="Trebuchet MS" w:cs="Tahoma"/>
          <w:sz w:val="22"/>
          <w:szCs w:val="22"/>
        </w:rPr>
      </w:pPr>
      <w:r w:rsidRPr="00131543">
        <w:rPr>
          <w:rFonts w:ascii="Trebuchet MS" w:hAnsi="Trebuchet MS" w:cs="Tahoma"/>
          <w:sz w:val="22"/>
          <w:szCs w:val="22"/>
        </w:rPr>
        <w:t>AVVISO</w:t>
      </w:r>
      <w:r w:rsidR="00EC3EDF" w:rsidRPr="00131543">
        <w:rPr>
          <w:rFonts w:ascii="Trebuchet MS" w:hAnsi="Trebuchet MS" w:cs="Tahoma"/>
          <w:sz w:val="22"/>
          <w:szCs w:val="22"/>
        </w:rPr>
        <w:t xml:space="preserve"> SEDUTA PUBBLICA DI APERTURA DELLE OFFERTE </w:t>
      </w:r>
    </w:p>
    <w:p w14:paraId="4C96E8B2" w14:textId="77777777" w:rsidR="005F416A" w:rsidRDefault="005F416A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5469E489" w14:textId="77777777" w:rsidR="0079630B" w:rsidRDefault="0079630B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7D712D83" w14:textId="77777777" w:rsidR="00220059" w:rsidRDefault="00220059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79EC014F" w14:textId="77777777" w:rsidR="005F416A" w:rsidRPr="00131543" w:rsidRDefault="009013C5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 w:rsidRPr="00131543">
        <w:rPr>
          <w:rFonts w:ascii="Trebuchet MS" w:hAnsi="Trebuchet MS" w:cs="Tahoma"/>
          <w:bCs/>
          <w:color w:val="000000"/>
          <w:sz w:val="22"/>
          <w:szCs w:val="22"/>
        </w:rPr>
        <w:t xml:space="preserve">Asta pubblica, ai sensi dell’art. 73 lett. C) del R.D. 827/1924 e </w:t>
      </w:r>
      <w:proofErr w:type="spellStart"/>
      <w:r w:rsidRPr="00131543">
        <w:rPr>
          <w:rFonts w:ascii="Trebuchet MS" w:hAnsi="Trebuchet MS" w:cs="Tahoma"/>
          <w:bCs/>
          <w:color w:val="000000"/>
          <w:sz w:val="22"/>
          <w:szCs w:val="22"/>
        </w:rPr>
        <w:t>s.m.i.</w:t>
      </w:r>
      <w:proofErr w:type="spellEnd"/>
      <w:r w:rsidRPr="00131543">
        <w:rPr>
          <w:rFonts w:ascii="Trebuchet MS" w:hAnsi="Trebuchet MS" w:cs="Tahoma"/>
          <w:bCs/>
          <w:color w:val="000000"/>
          <w:sz w:val="22"/>
          <w:szCs w:val="22"/>
        </w:rPr>
        <w:t xml:space="preserve"> per la vendita dell’immobile sito in Milano, </w:t>
      </w:r>
      <w:r w:rsidR="000F10E8" w:rsidRPr="00131543">
        <w:rPr>
          <w:rFonts w:ascii="Trebuchet MS" w:hAnsi="Trebuchet MS" w:cs="Tahoma"/>
          <w:bCs/>
          <w:color w:val="000000"/>
          <w:sz w:val="22"/>
          <w:szCs w:val="22"/>
        </w:rPr>
        <w:t>v</w:t>
      </w:r>
      <w:r w:rsidRPr="00131543">
        <w:rPr>
          <w:rFonts w:ascii="Trebuchet MS" w:hAnsi="Trebuchet MS" w:cs="Tahoma"/>
          <w:bCs/>
          <w:color w:val="000000"/>
          <w:sz w:val="22"/>
          <w:szCs w:val="22"/>
        </w:rPr>
        <w:t xml:space="preserve">ia </w:t>
      </w:r>
      <w:r w:rsidR="00A07C28" w:rsidRPr="00131543">
        <w:rPr>
          <w:rFonts w:ascii="Trebuchet MS" w:hAnsi="Trebuchet MS" w:cs="Tahoma"/>
          <w:bCs/>
          <w:color w:val="000000"/>
          <w:sz w:val="22"/>
          <w:szCs w:val="22"/>
        </w:rPr>
        <w:t>Viotti n. 3-5</w:t>
      </w:r>
    </w:p>
    <w:p w14:paraId="6DFB2450" w14:textId="77777777" w:rsidR="00D1787C" w:rsidRPr="00131543" w:rsidRDefault="00D1787C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56AD1190" w14:textId="77777777" w:rsidR="00D1787C" w:rsidRPr="00131543" w:rsidRDefault="00D1787C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4887AEEF" w14:textId="77777777" w:rsidR="0079630B" w:rsidRPr="00131543" w:rsidRDefault="0079630B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184ED6B3" w14:textId="677722FF" w:rsidR="00FF0A46" w:rsidRDefault="00FF0A46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  <w:r w:rsidRPr="00131543">
        <w:rPr>
          <w:rFonts w:ascii="Trebuchet MS" w:hAnsi="Trebuchet MS"/>
          <w:sz w:val="22"/>
          <w:szCs w:val="22"/>
        </w:rPr>
        <w:t xml:space="preserve">Si comunica che la seduta pubblica </w:t>
      </w:r>
      <w:r w:rsidR="00286C70" w:rsidRPr="00131543">
        <w:rPr>
          <w:rFonts w:ascii="Trebuchet MS" w:hAnsi="Trebuchet MS"/>
          <w:sz w:val="22"/>
          <w:szCs w:val="22"/>
        </w:rPr>
        <w:t>di a</w:t>
      </w:r>
      <w:r w:rsidR="00286C70" w:rsidRPr="00131543">
        <w:rPr>
          <w:rFonts w:ascii="Trebuchet MS" w:hAnsi="Trebuchet MS" w:cs="Tahoma"/>
          <w:sz w:val="22"/>
          <w:szCs w:val="22"/>
        </w:rPr>
        <w:t>pertura delle offerte</w:t>
      </w:r>
      <w:r w:rsidR="00EC3EDF" w:rsidRPr="00131543">
        <w:rPr>
          <w:rFonts w:ascii="Trebuchet MS" w:hAnsi="Trebuchet MS" w:cs="Tahoma"/>
          <w:sz w:val="22"/>
          <w:szCs w:val="22"/>
        </w:rPr>
        <w:t xml:space="preserve"> pervenute</w:t>
      </w:r>
      <w:r w:rsidR="00286C70" w:rsidRPr="00131543">
        <w:rPr>
          <w:rFonts w:ascii="Trebuchet MS" w:hAnsi="Trebuchet MS" w:cs="Tahoma"/>
          <w:sz w:val="22"/>
          <w:szCs w:val="22"/>
        </w:rPr>
        <w:t xml:space="preserve"> è fissata </w:t>
      </w:r>
      <w:r w:rsidRPr="00131543">
        <w:rPr>
          <w:rFonts w:ascii="Trebuchet MS" w:hAnsi="Trebuchet MS"/>
          <w:sz w:val="22"/>
          <w:szCs w:val="22"/>
        </w:rPr>
        <w:t xml:space="preserve">per il </w:t>
      </w:r>
      <w:r w:rsidR="00EC3EDF" w:rsidRPr="00131543">
        <w:rPr>
          <w:rFonts w:ascii="Trebuchet MS" w:hAnsi="Trebuchet MS"/>
          <w:sz w:val="22"/>
          <w:szCs w:val="22"/>
        </w:rPr>
        <w:t xml:space="preserve">giorno </w:t>
      </w:r>
      <w:r w:rsidR="00A07C28" w:rsidRPr="00131543">
        <w:rPr>
          <w:rFonts w:ascii="Trebuchet MS" w:hAnsi="Trebuchet MS"/>
          <w:sz w:val="22"/>
          <w:szCs w:val="22"/>
        </w:rPr>
        <w:t>22 ottobre 2020 alle ore 10</w:t>
      </w:r>
      <w:r w:rsidR="00B16ACE" w:rsidRPr="00131543">
        <w:rPr>
          <w:rFonts w:ascii="Trebuchet MS" w:hAnsi="Trebuchet MS"/>
          <w:sz w:val="22"/>
          <w:szCs w:val="22"/>
        </w:rPr>
        <w:t>:00</w:t>
      </w:r>
      <w:r w:rsidRPr="00131543">
        <w:rPr>
          <w:rFonts w:ascii="Trebuchet MS" w:hAnsi="Trebuchet MS"/>
          <w:sz w:val="22"/>
          <w:szCs w:val="22"/>
        </w:rPr>
        <w:t xml:space="preserve"> presso la </w:t>
      </w:r>
      <w:r w:rsidR="00A07C28" w:rsidRPr="00131543">
        <w:rPr>
          <w:rFonts w:ascii="Trebuchet MS" w:hAnsi="Trebuchet MS"/>
          <w:sz w:val="22"/>
          <w:szCs w:val="22"/>
        </w:rPr>
        <w:t>seconda</w:t>
      </w:r>
      <w:r w:rsidR="00DF38BF" w:rsidRPr="00131543">
        <w:rPr>
          <w:rFonts w:ascii="Trebuchet MS" w:hAnsi="Trebuchet MS"/>
          <w:sz w:val="22"/>
          <w:szCs w:val="22"/>
        </w:rPr>
        <w:t xml:space="preserve"> </w:t>
      </w:r>
      <w:r w:rsidRPr="00131543">
        <w:rPr>
          <w:rFonts w:ascii="Trebuchet MS" w:hAnsi="Trebuchet MS"/>
          <w:sz w:val="22"/>
          <w:szCs w:val="22"/>
        </w:rPr>
        <w:t>Sala del Rettorato</w:t>
      </w:r>
      <w:r w:rsidR="00B22F68" w:rsidRPr="00131543">
        <w:rPr>
          <w:rFonts w:ascii="Trebuchet MS" w:hAnsi="Trebuchet MS"/>
          <w:sz w:val="22"/>
          <w:szCs w:val="22"/>
        </w:rPr>
        <w:t xml:space="preserve"> </w:t>
      </w:r>
      <w:r w:rsidR="00B22F68" w:rsidRPr="00131543">
        <w:rPr>
          <w:rFonts w:ascii="Trebuchet MS" w:eastAsia="Batang" w:hAnsi="Trebuchet MS"/>
          <w:sz w:val="22"/>
          <w:szCs w:val="22"/>
        </w:rPr>
        <w:t>di questa Università, in Milano, in Via Festa del Perdono n</w:t>
      </w:r>
      <w:r w:rsidR="00D77E5E">
        <w:rPr>
          <w:rFonts w:ascii="Trebuchet MS" w:eastAsia="Batang" w:hAnsi="Trebuchet MS"/>
          <w:sz w:val="22"/>
          <w:szCs w:val="22"/>
        </w:rPr>
        <w:t>.</w:t>
      </w:r>
      <w:r w:rsidR="00B22F68" w:rsidRPr="00131543">
        <w:rPr>
          <w:rFonts w:ascii="Trebuchet MS" w:eastAsia="Batang" w:hAnsi="Trebuchet MS"/>
          <w:sz w:val="22"/>
          <w:szCs w:val="22"/>
        </w:rPr>
        <w:t xml:space="preserve"> 7.</w:t>
      </w:r>
    </w:p>
    <w:p w14:paraId="60869149" w14:textId="25809901" w:rsidR="00D77E5E" w:rsidRDefault="00D77E5E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</w:p>
    <w:p w14:paraId="517A7C07" w14:textId="07B5165A" w:rsidR="00D77E5E" w:rsidRDefault="00D77E5E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  <w:r>
        <w:rPr>
          <w:rFonts w:ascii="Trebuchet MS" w:eastAsia="Batang" w:hAnsi="Trebuchet MS"/>
          <w:sz w:val="22"/>
          <w:szCs w:val="22"/>
        </w:rPr>
        <w:t>Si informa che la seduta pubblica si svolgerà nel rispetto delle misure di sicurezza anti-</w:t>
      </w:r>
      <w:proofErr w:type="spellStart"/>
      <w:r>
        <w:rPr>
          <w:rFonts w:ascii="Trebuchet MS" w:eastAsia="Batang" w:hAnsi="Trebuchet MS"/>
          <w:sz w:val="22"/>
          <w:szCs w:val="22"/>
        </w:rPr>
        <w:t>Covid</w:t>
      </w:r>
      <w:proofErr w:type="spellEnd"/>
      <w:r>
        <w:rPr>
          <w:rFonts w:ascii="Trebuchet MS" w:eastAsia="Batang" w:hAnsi="Trebuchet MS"/>
          <w:sz w:val="22"/>
          <w:szCs w:val="22"/>
        </w:rPr>
        <w:t xml:space="preserve"> adottate dall’Ateneo.</w:t>
      </w:r>
    </w:p>
    <w:p w14:paraId="60AEC396" w14:textId="77777777" w:rsidR="00917D64" w:rsidRPr="00131543" w:rsidRDefault="00917D64" w:rsidP="00E5183A">
      <w:pPr>
        <w:ind w:left="709" w:right="-426"/>
        <w:jc w:val="both"/>
        <w:rPr>
          <w:rFonts w:ascii="Trebuchet MS" w:hAnsi="Trebuchet MS"/>
          <w:sz w:val="22"/>
          <w:szCs w:val="22"/>
        </w:rPr>
      </w:pPr>
    </w:p>
    <w:p w14:paraId="238F5CA2" w14:textId="77777777" w:rsidR="005F416A" w:rsidRPr="00131543" w:rsidRDefault="005F416A" w:rsidP="00E5183A">
      <w:pPr>
        <w:autoSpaceDE w:val="0"/>
        <w:autoSpaceDN w:val="0"/>
        <w:adjustRightInd w:val="0"/>
        <w:spacing w:before="120" w:after="120" w:line="240" w:lineRule="atLeast"/>
        <w:ind w:left="709" w:right="-426"/>
        <w:rPr>
          <w:rFonts w:ascii="Trebuchet MS" w:hAnsi="Trebuchet MS" w:cs="Kartika"/>
          <w:sz w:val="22"/>
          <w:szCs w:val="22"/>
        </w:rPr>
      </w:pPr>
      <w:r w:rsidRPr="00131543">
        <w:rPr>
          <w:rFonts w:ascii="Trebuchet MS" w:hAnsi="Trebuchet MS" w:cs="Kartika"/>
          <w:sz w:val="22"/>
          <w:szCs w:val="22"/>
        </w:rPr>
        <w:t xml:space="preserve">Milano, </w:t>
      </w:r>
      <w:r w:rsidR="001E14B5" w:rsidRPr="00131543">
        <w:rPr>
          <w:rFonts w:ascii="Trebuchet MS" w:hAnsi="Trebuchet MS" w:cs="Kartika"/>
          <w:sz w:val="22"/>
          <w:szCs w:val="22"/>
        </w:rPr>
        <w:t>19</w:t>
      </w:r>
      <w:r w:rsidR="006C7ACC" w:rsidRPr="00131543">
        <w:rPr>
          <w:rFonts w:ascii="Trebuchet MS" w:hAnsi="Trebuchet MS" w:cs="Kartika"/>
          <w:sz w:val="22"/>
          <w:szCs w:val="22"/>
        </w:rPr>
        <w:t>.</w:t>
      </w:r>
      <w:r w:rsidR="00A07C28" w:rsidRPr="00131543">
        <w:rPr>
          <w:rFonts w:ascii="Trebuchet MS" w:hAnsi="Trebuchet MS" w:cs="Kartika"/>
          <w:sz w:val="22"/>
          <w:szCs w:val="22"/>
        </w:rPr>
        <w:t>10</w:t>
      </w:r>
      <w:r w:rsidRPr="00131543">
        <w:rPr>
          <w:rFonts w:ascii="Trebuchet MS" w:hAnsi="Trebuchet MS" w:cs="Kartika"/>
          <w:sz w:val="22"/>
          <w:szCs w:val="22"/>
        </w:rPr>
        <w:t>.20</w:t>
      </w:r>
      <w:r w:rsidR="00A07C28" w:rsidRPr="00131543">
        <w:rPr>
          <w:rFonts w:ascii="Trebuchet MS" w:hAnsi="Trebuchet MS" w:cs="Kartika"/>
          <w:sz w:val="22"/>
          <w:szCs w:val="22"/>
        </w:rPr>
        <w:t>20</w:t>
      </w:r>
    </w:p>
    <w:p w14:paraId="4DE170E4" w14:textId="77777777" w:rsidR="005F416A" w:rsidRPr="00131543" w:rsidRDefault="005F416A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5CB4C3F3" w14:textId="77777777" w:rsidR="0079630B" w:rsidRPr="00131543" w:rsidRDefault="0079630B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1DCE3B6A" w14:textId="77777777" w:rsidR="0079630B" w:rsidRPr="00B22F68" w:rsidRDefault="0079630B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0BCA07D6" w14:textId="77777777" w:rsidR="005F416A" w:rsidRPr="00B22F68" w:rsidRDefault="005F416A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27600528" w14:textId="6B7F78A1" w:rsidR="00E5183A" w:rsidRDefault="00E5183A" w:rsidP="001A2ABB">
      <w:pPr>
        <w:pStyle w:val="Corpotesto1"/>
        <w:tabs>
          <w:tab w:val="clear" w:pos="1418"/>
          <w:tab w:val="clear" w:pos="2127"/>
          <w:tab w:val="clear" w:pos="5103"/>
          <w:tab w:val="left" w:pos="3686"/>
          <w:tab w:val="center" w:pos="7654"/>
        </w:tabs>
        <w:ind w:left="567" w:right="0" w:firstLine="992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b w:val="0"/>
          <w:bCs w:val="0"/>
          <w:sz w:val="20"/>
          <w:szCs w:val="20"/>
        </w:rPr>
        <w:tab/>
      </w:r>
    </w:p>
    <w:p w14:paraId="29B2A33A" w14:textId="77777777" w:rsidR="00D356AB" w:rsidRDefault="00D356AB" w:rsidP="00E5183A">
      <w:pPr>
        <w:pStyle w:val="Corpotesto1"/>
        <w:tabs>
          <w:tab w:val="clear" w:pos="1418"/>
          <w:tab w:val="clear" w:pos="2127"/>
          <w:tab w:val="clear" w:pos="5103"/>
          <w:tab w:val="center" w:pos="7654"/>
        </w:tabs>
        <w:ind w:left="567" w:right="-142" w:firstLine="992"/>
        <w:rPr>
          <w:rStyle w:val="Collegamentoipertestuale"/>
          <w:rFonts w:ascii="Trebuchet MS" w:hAnsi="Trebuchet MS"/>
          <w:noProof/>
          <w:sz w:val="18"/>
          <w:szCs w:val="18"/>
        </w:rPr>
      </w:pPr>
    </w:p>
    <w:sectPr w:rsidR="00D356AB" w:rsidSect="00E5183A">
      <w:headerReference w:type="default" r:id="rId8"/>
      <w:footerReference w:type="default" r:id="rId9"/>
      <w:pgSz w:w="11900" w:h="16840" w:code="9"/>
      <w:pgMar w:top="2268" w:right="1552" w:bottom="1134" w:left="851" w:header="567" w:footer="108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17A0" w14:textId="77777777" w:rsidR="00310D97" w:rsidRDefault="00310D97">
      <w:r>
        <w:separator/>
      </w:r>
    </w:p>
  </w:endnote>
  <w:endnote w:type="continuationSeparator" w:id="0">
    <w:p w14:paraId="4356FF81" w14:textId="77777777" w:rsidR="00310D97" w:rsidRDefault="0031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DF10" w14:textId="77777777" w:rsidR="00EC2099" w:rsidRPr="00931710" w:rsidRDefault="00EC2099" w:rsidP="00EC2099">
    <w:pPr>
      <w:pStyle w:val="Intestazione"/>
      <w:jc w:val="right"/>
      <w:rPr>
        <w:color w:val="808080"/>
        <w:sz w:val="18"/>
        <w:szCs w:val="18"/>
      </w:rPr>
    </w:pPr>
    <w:r w:rsidRPr="00EC2099">
      <w:rPr>
        <w:color w:val="808080"/>
        <w:sz w:val="18"/>
        <w:szCs w:val="18"/>
      </w:rPr>
      <w:t xml:space="preserve"> </w:t>
    </w:r>
  </w:p>
  <w:p w14:paraId="3BA05CBA" w14:textId="77777777" w:rsidR="00EC2099" w:rsidRPr="007C11FD" w:rsidRDefault="00EC2099" w:rsidP="00EC2099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14:paraId="1212256A" w14:textId="77777777" w:rsidR="00EC2099" w:rsidRPr="007C11FD" w:rsidRDefault="00EC2099" w:rsidP="00EC2099">
    <w:pPr>
      <w:spacing w:line="200" w:lineRule="exact"/>
      <w:ind w:left="426"/>
      <w:jc w:val="center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Università degli Studi di Milano –Via Festa del Perdono, 7 – 20122 Milano, Italy</w:t>
    </w:r>
  </w:p>
  <w:p w14:paraId="5D31FED1" w14:textId="77777777" w:rsidR="00EC2099" w:rsidRPr="00BD637B" w:rsidRDefault="00EC2099" w:rsidP="00EC2099">
    <w:pPr>
      <w:spacing w:line="200" w:lineRule="exact"/>
      <w:ind w:left="426" w:hanging="708"/>
      <w:jc w:val="center"/>
      <w:rPr>
        <w:sz w:val="17"/>
        <w:lang w:val="en-US"/>
      </w:rPr>
    </w:pPr>
    <w:r w:rsidRPr="00BD637B">
      <w:rPr>
        <w:rFonts w:ascii="Trebuchet MS" w:hAnsi="Trebuchet MS"/>
        <w:color w:val="626464"/>
        <w:sz w:val="17"/>
        <w:lang w:val="en-US"/>
      </w:rPr>
      <w:t xml:space="preserve">Tel +39 02 503111- </w:t>
    </w:r>
    <w:hyperlink r:id="rId1" w:history="1">
      <w:r w:rsidRPr="00BD637B">
        <w:rPr>
          <w:rStyle w:val="Collegamentoipertestuale"/>
          <w:rFonts w:ascii="Trebuchet MS" w:hAnsi="Trebuchet MS"/>
          <w:sz w:val="17"/>
          <w:lang w:val="en-US"/>
        </w:rPr>
        <w:t>unimi@postecert.it</w:t>
      </w:r>
    </w:hyperlink>
    <w:r w:rsidRPr="00BD637B">
      <w:rPr>
        <w:rFonts w:ascii="Trebuchet MS" w:hAnsi="Trebuchet MS"/>
        <w:color w:val="626464"/>
        <w:sz w:val="17"/>
        <w:lang w:val="en-US"/>
      </w:rPr>
      <w:t xml:space="preserve"> - www.unimi.it</w:t>
    </w:r>
  </w:p>
  <w:p w14:paraId="62097150" w14:textId="77777777" w:rsidR="00133D19" w:rsidRPr="006D403F" w:rsidRDefault="00133D19">
    <w:pPr>
      <w:pStyle w:val="Pidipagina"/>
      <w:jc w:val="right"/>
      <w:rPr>
        <w:lang w:val="en-US"/>
      </w:rPr>
    </w:pPr>
  </w:p>
  <w:p w14:paraId="1F4CFEA7" w14:textId="77777777" w:rsidR="001B1FBA" w:rsidRPr="00BD637B" w:rsidRDefault="001B1FBA" w:rsidP="009F7A51">
    <w:pPr>
      <w:spacing w:line="200" w:lineRule="exact"/>
      <w:ind w:left="1701" w:hanging="708"/>
      <w:jc w:val="center"/>
      <w:rPr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BDCA" w14:textId="77777777" w:rsidR="00310D97" w:rsidRDefault="00310D97">
      <w:r>
        <w:separator/>
      </w:r>
    </w:p>
  </w:footnote>
  <w:footnote w:type="continuationSeparator" w:id="0">
    <w:p w14:paraId="39D811D4" w14:textId="77777777" w:rsidR="00310D97" w:rsidRDefault="0031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F115" w14:textId="77777777" w:rsidR="001B1FBA" w:rsidRDefault="00FC10D6" w:rsidP="009F7A51">
    <w:pPr>
      <w:pStyle w:val="Intestazione"/>
      <w:tabs>
        <w:tab w:val="clear" w:pos="4986"/>
        <w:tab w:val="clear" w:pos="9972"/>
        <w:tab w:val="lef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8AFF80" wp14:editId="7478A605">
              <wp:simplePos x="0" y="0"/>
              <wp:positionH relativeFrom="column">
                <wp:posOffset>1010920</wp:posOffset>
              </wp:positionH>
              <wp:positionV relativeFrom="paragraph">
                <wp:posOffset>382905</wp:posOffset>
              </wp:positionV>
              <wp:extent cx="4215130" cy="342900"/>
              <wp:effectExtent l="1270" t="190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0A15" w14:textId="77777777" w:rsidR="004C48C3" w:rsidRPr="009F7A51" w:rsidRDefault="004C48C3" w:rsidP="004C48C3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6pt;margin-top:30.15pt;width:331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" stroked="f">
              <v:textbox>
                <w:txbxContent>
                  <w:p w:rsidR="004C48C3" w:rsidRPr="009F7A51" w:rsidRDefault="004C48C3" w:rsidP="004C48C3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85FA76" wp14:editId="55E66964">
          <wp:extent cx="4781550" cy="790575"/>
          <wp:effectExtent l="0" t="0" r="0" b="9525"/>
          <wp:docPr id="15" name="Immagine 15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A51">
      <w:t xml:space="preserve">           </w:t>
    </w:r>
    <w:r w:rsidR="0061478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EC0"/>
    <w:multiLevelType w:val="hybridMultilevel"/>
    <w:tmpl w:val="4B3E21F8"/>
    <w:lvl w:ilvl="0" w:tplc="D00020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A319EE"/>
    <w:multiLevelType w:val="hybridMultilevel"/>
    <w:tmpl w:val="E332B214"/>
    <w:lvl w:ilvl="0" w:tplc="1F7E703A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A62F20"/>
    <w:multiLevelType w:val="hybridMultilevel"/>
    <w:tmpl w:val="A1748C24"/>
    <w:lvl w:ilvl="0" w:tplc="D0085D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28A2"/>
    <w:multiLevelType w:val="hybridMultilevel"/>
    <w:tmpl w:val="7C8C71BE"/>
    <w:lvl w:ilvl="0" w:tplc="D000208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3A69A7"/>
    <w:multiLevelType w:val="hybridMultilevel"/>
    <w:tmpl w:val="12CEAA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4BD"/>
    <w:multiLevelType w:val="hybridMultilevel"/>
    <w:tmpl w:val="A978ED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6205"/>
    <w:multiLevelType w:val="hybridMultilevel"/>
    <w:tmpl w:val="624A1FE6"/>
    <w:lvl w:ilvl="0" w:tplc="D1A2B5B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BF"/>
    <w:rsid w:val="0000349A"/>
    <w:rsid w:val="00022B66"/>
    <w:rsid w:val="00037599"/>
    <w:rsid w:val="00041089"/>
    <w:rsid w:val="0004674A"/>
    <w:rsid w:val="00062C3B"/>
    <w:rsid w:val="00067DEE"/>
    <w:rsid w:val="00086745"/>
    <w:rsid w:val="00096F3D"/>
    <w:rsid w:val="000A108D"/>
    <w:rsid w:val="000A59FD"/>
    <w:rsid w:val="000E2DF0"/>
    <w:rsid w:val="000E757F"/>
    <w:rsid w:val="000F10E8"/>
    <w:rsid w:val="00122DC3"/>
    <w:rsid w:val="00125B3D"/>
    <w:rsid w:val="00126F9B"/>
    <w:rsid w:val="00131543"/>
    <w:rsid w:val="00133D19"/>
    <w:rsid w:val="0013445D"/>
    <w:rsid w:val="00134E51"/>
    <w:rsid w:val="0015200D"/>
    <w:rsid w:val="00161368"/>
    <w:rsid w:val="001911DF"/>
    <w:rsid w:val="001A2ABB"/>
    <w:rsid w:val="001B1FBA"/>
    <w:rsid w:val="001B6AB9"/>
    <w:rsid w:val="001B7B1C"/>
    <w:rsid w:val="001C326D"/>
    <w:rsid w:val="001D068C"/>
    <w:rsid w:val="001D45A7"/>
    <w:rsid w:val="001E14B5"/>
    <w:rsid w:val="001E1F41"/>
    <w:rsid w:val="00214EEE"/>
    <w:rsid w:val="00216333"/>
    <w:rsid w:val="00220059"/>
    <w:rsid w:val="00227983"/>
    <w:rsid w:val="002369C3"/>
    <w:rsid w:val="002518A3"/>
    <w:rsid w:val="00253AFF"/>
    <w:rsid w:val="00253DD2"/>
    <w:rsid w:val="00261014"/>
    <w:rsid w:val="002737AF"/>
    <w:rsid w:val="00280D85"/>
    <w:rsid w:val="00283885"/>
    <w:rsid w:val="00286C70"/>
    <w:rsid w:val="00290FDA"/>
    <w:rsid w:val="00293C3B"/>
    <w:rsid w:val="002964DB"/>
    <w:rsid w:val="002A6B32"/>
    <w:rsid w:val="002B031A"/>
    <w:rsid w:val="002D0ADE"/>
    <w:rsid w:val="002E732D"/>
    <w:rsid w:val="002F1B6D"/>
    <w:rsid w:val="002F2069"/>
    <w:rsid w:val="0031079D"/>
    <w:rsid w:val="00310D97"/>
    <w:rsid w:val="00317101"/>
    <w:rsid w:val="003179AC"/>
    <w:rsid w:val="003250CF"/>
    <w:rsid w:val="003302FE"/>
    <w:rsid w:val="003425A3"/>
    <w:rsid w:val="00342873"/>
    <w:rsid w:val="00353308"/>
    <w:rsid w:val="00354023"/>
    <w:rsid w:val="00362BD4"/>
    <w:rsid w:val="0039714C"/>
    <w:rsid w:val="003A20B0"/>
    <w:rsid w:val="003A49BE"/>
    <w:rsid w:val="003B634B"/>
    <w:rsid w:val="003D38EB"/>
    <w:rsid w:val="003E3D21"/>
    <w:rsid w:val="003E68D8"/>
    <w:rsid w:val="003F64EA"/>
    <w:rsid w:val="00402582"/>
    <w:rsid w:val="004026BF"/>
    <w:rsid w:val="0041405A"/>
    <w:rsid w:val="00432A58"/>
    <w:rsid w:val="00433084"/>
    <w:rsid w:val="0044649D"/>
    <w:rsid w:val="0046770C"/>
    <w:rsid w:val="00493692"/>
    <w:rsid w:val="00493A98"/>
    <w:rsid w:val="004A1FBB"/>
    <w:rsid w:val="004B12FB"/>
    <w:rsid w:val="004B1BA2"/>
    <w:rsid w:val="004B30C2"/>
    <w:rsid w:val="004B5B99"/>
    <w:rsid w:val="004B62E6"/>
    <w:rsid w:val="004B71E2"/>
    <w:rsid w:val="004B7AA2"/>
    <w:rsid w:val="004C48C3"/>
    <w:rsid w:val="004F5802"/>
    <w:rsid w:val="004F7E40"/>
    <w:rsid w:val="00500B59"/>
    <w:rsid w:val="00500F2C"/>
    <w:rsid w:val="0050224C"/>
    <w:rsid w:val="0053101B"/>
    <w:rsid w:val="00534B58"/>
    <w:rsid w:val="005361F1"/>
    <w:rsid w:val="00536347"/>
    <w:rsid w:val="00570C5F"/>
    <w:rsid w:val="0057132D"/>
    <w:rsid w:val="00583808"/>
    <w:rsid w:val="00596175"/>
    <w:rsid w:val="005B2315"/>
    <w:rsid w:val="005D317B"/>
    <w:rsid w:val="005D5A40"/>
    <w:rsid w:val="005E22B1"/>
    <w:rsid w:val="005F416A"/>
    <w:rsid w:val="00600658"/>
    <w:rsid w:val="0061478E"/>
    <w:rsid w:val="00616EF8"/>
    <w:rsid w:val="00620B17"/>
    <w:rsid w:val="00634D38"/>
    <w:rsid w:val="0065677B"/>
    <w:rsid w:val="00673AEC"/>
    <w:rsid w:val="00677E63"/>
    <w:rsid w:val="006871F9"/>
    <w:rsid w:val="00695B47"/>
    <w:rsid w:val="006C7ACC"/>
    <w:rsid w:val="006D031B"/>
    <w:rsid w:val="006D2DAA"/>
    <w:rsid w:val="006D403F"/>
    <w:rsid w:val="00705588"/>
    <w:rsid w:val="00712320"/>
    <w:rsid w:val="00744D14"/>
    <w:rsid w:val="00747BD4"/>
    <w:rsid w:val="007610DB"/>
    <w:rsid w:val="00767569"/>
    <w:rsid w:val="0077750E"/>
    <w:rsid w:val="007910E5"/>
    <w:rsid w:val="0079630B"/>
    <w:rsid w:val="007A1205"/>
    <w:rsid w:val="007B5F2C"/>
    <w:rsid w:val="007E2898"/>
    <w:rsid w:val="00805EA4"/>
    <w:rsid w:val="0081002B"/>
    <w:rsid w:val="00834704"/>
    <w:rsid w:val="008570D9"/>
    <w:rsid w:val="008679E0"/>
    <w:rsid w:val="008802C2"/>
    <w:rsid w:val="008901B9"/>
    <w:rsid w:val="008B161F"/>
    <w:rsid w:val="008D48CC"/>
    <w:rsid w:val="008E087B"/>
    <w:rsid w:val="008E4B79"/>
    <w:rsid w:val="008F2585"/>
    <w:rsid w:val="009013C5"/>
    <w:rsid w:val="00917D64"/>
    <w:rsid w:val="00931710"/>
    <w:rsid w:val="00931EC1"/>
    <w:rsid w:val="00950CF6"/>
    <w:rsid w:val="00956760"/>
    <w:rsid w:val="00976B9B"/>
    <w:rsid w:val="00994E98"/>
    <w:rsid w:val="009B4F45"/>
    <w:rsid w:val="009B735E"/>
    <w:rsid w:val="009C6032"/>
    <w:rsid w:val="009E3E34"/>
    <w:rsid w:val="009E4116"/>
    <w:rsid w:val="009E5C79"/>
    <w:rsid w:val="009F7A51"/>
    <w:rsid w:val="00A00E24"/>
    <w:rsid w:val="00A02836"/>
    <w:rsid w:val="00A07C28"/>
    <w:rsid w:val="00A101E8"/>
    <w:rsid w:val="00A14735"/>
    <w:rsid w:val="00A27ECB"/>
    <w:rsid w:val="00A33848"/>
    <w:rsid w:val="00A409B2"/>
    <w:rsid w:val="00A43564"/>
    <w:rsid w:val="00A44AD4"/>
    <w:rsid w:val="00A50C68"/>
    <w:rsid w:val="00A66350"/>
    <w:rsid w:val="00A7191A"/>
    <w:rsid w:val="00A7283E"/>
    <w:rsid w:val="00A8128D"/>
    <w:rsid w:val="00A83570"/>
    <w:rsid w:val="00A86F1B"/>
    <w:rsid w:val="00AA3C6D"/>
    <w:rsid w:val="00AB44CB"/>
    <w:rsid w:val="00AE77D8"/>
    <w:rsid w:val="00AF1BF6"/>
    <w:rsid w:val="00AF6271"/>
    <w:rsid w:val="00B05699"/>
    <w:rsid w:val="00B066FD"/>
    <w:rsid w:val="00B0680C"/>
    <w:rsid w:val="00B16ACE"/>
    <w:rsid w:val="00B2038F"/>
    <w:rsid w:val="00B22F68"/>
    <w:rsid w:val="00B2482F"/>
    <w:rsid w:val="00B30E0D"/>
    <w:rsid w:val="00B34BFB"/>
    <w:rsid w:val="00B3593F"/>
    <w:rsid w:val="00B9400E"/>
    <w:rsid w:val="00BA1844"/>
    <w:rsid w:val="00BC6AD4"/>
    <w:rsid w:val="00BD08C9"/>
    <w:rsid w:val="00BD637B"/>
    <w:rsid w:val="00BE443B"/>
    <w:rsid w:val="00C20290"/>
    <w:rsid w:val="00C218FF"/>
    <w:rsid w:val="00C32CD7"/>
    <w:rsid w:val="00C33DC4"/>
    <w:rsid w:val="00C37DCB"/>
    <w:rsid w:val="00C4003A"/>
    <w:rsid w:val="00C40B77"/>
    <w:rsid w:val="00C51B25"/>
    <w:rsid w:val="00C5774B"/>
    <w:rsid w:val="00C577E9"/>
    <w:rsid w:val="00C8796A"/>
    <w:rsid w:val="00C93A78"/>
    <w:rsid w:val="00C94E87"/>
    <w:rsid w:val="00CB4BC4"/>
    <w:rsid w:val="00CE5495"/>
    <w:rsid w:val="00D1787C"/>
    <w:rsid w:val="00D356AB"/>
    <w:rsid w:val="00D52317"/>
    <w:rsid w:val="00D5288B"/>
    <w:rsid w:val="00D55586"/>
    <w:rsid w:val="00D77877"/>
    <w:rsid w:val="00D77E5E"/>
    <w:rsid w:val="00D907D6"/>
    <w:rsid w:val="00D939DA"/>
    <w:rsid w:val="00D95F9B"/>
    <w:rsid w:val="00DC0F78"/>
    <w:rsid w:val="00DC353C"/>
    <w:rsid w:val="00DD6EFD"/>
    <w:rsid w:val="00DF0B2F"/>
    <w:rsid w:val="00DF0E04"/>
    <w:rsid w:val="00DF38BF"/>
    <w:rsid w:val="00DF46BD"/>
    <w:rsid w:val="00E41617"/>
    <w:rsid w:val="00E47C0E"/>
    <w:rsid w:val="00E5183A"/>
    <w:rsid w:val="00EB36EC"/>
    <w:rsid w:val="00EB3ED6"/>
    <w:rsid w:val="00EC13A8"/>
    <w:rsid w:val="00EC2099"/>
    <w:rsid w:val="00EC3EDF"/>
    <w:rsid w:val="00ED0D3B"/>
    <w:rsid w:val="00EE2307"/>
    <w:rsid w:val="00EF0DC9"/>
    <w:rsid w:val="00EF6E57"/>
    <w:rsid w:val="00F102F3"/>
    <w:rsid w:val="00F1351A"/>
    <w:rsid w:val="00F13CF2"/>
    <w:rsid w:val="00F21C9A"/>
    <w:rsid w:val="00F32C12"/>
    <w:rsid w:val="00F35D83"/>
    <w:rsid w:val="00F41C8F"/>
    <w:rsid w:val="00F5432B"/>
    <w:rsid w:val="00F77CB0"/>
    <w:rsid w:val="00F8640C"/>
    <w:rsid w:val="00F94423"/>
    <w:rsid w:val="00FB7857"/>
    <w:rsid w:val="00FC10D6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88C143C"/>
  <w15:chartTrackingRefBased/>
  <w15:docId w15:val="{62CB2667-B94D-47EE-AB2D-FD82DD6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07780"/>
    <w:pPr>
      <w:tabs>
        <w:tab w:val="center" w:pos="4986"/>
        <w:tab w:val="right" w:pos="9972"/>
      </w:tabs>
    </w:pPr>
  </w:style>
  <w:style w:type="paragraph" w:customStyle="1" w:styleId="corpoverb">
    <w:name w:val="corpoverb"/>
    <w:basedOn w:val="Normale"/>
    <w:rsid w:val="00C4003A"/>
    <w:pPr>
      <w:ind w:left="1702" w:hanging="1702"/>
      <w:jc w:val="both"/>
    </w:pPr>
    <w:rPr>
      <w:rFonts w:ascii="Arial" w:hAnsi="Arial"/>
      <w:spacing w:val="10"/>
      <w:szCs w:val="20"/>
    </w:rPr>
  </w:style>
  <w:style w:type="paragraph" w:customStyle="1" w:styleId="Corpotesto1">
    <w:name w:val="Corpo testo1"/>
    <w:basedOn w:val="Normale"/>
    <w:rsid w:val="00C4003A"/>
    <w:pPr>
      <w:tabs>
        <w:tab w:val="left" w:pos="1418"/>
        <w:tab w:val="left" w:pos="2127"/>
        <w:tab w:val="left" w:pos="5103"/>
      </w:tabs>
      <w:ind w:right="432"/>
      <w:jc w:val="both"/>
    </w:pPr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0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405A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D637B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D356AB"/>
    <w:pPr>
      <w:spacing w:after="12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56AB"/>
    <w:rPr>
      <w:sz w:val="24"/>
      <w:szCs w:val="24"/>
    </w:rPr>
  </w:style>
  <w:style w:type="paragraph" w:customStyle="1" w:styleId="lettera">
    <w:name w:val="lettera"/>
    <w:basedOn w:val="Normale"/>
    <w:rsid w:val="00D356AB"/>
    <w:pPr>
      <w:tabs>
        <w:tab w:val="left" w:pos="1134"/>
        <w:tab w:val="left" w:pos="1985"/>
        <w:tab w:val="left" w:pos="3969"/>
        <w:tab w:val="left" w:pos="5104"/>
      </w:tabs>
      <w:jc w:val="both"/>
    </w:pPr>
    <w:rPr>
      <w:rFonts w:ascii="Swiss" w:hAnsi="Swiss"/>
      <w:spacing w:val="1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27983"/>
    <w:pPr>
      <w:ind w:left="720"/>
      <w:contextualSpacing/>
    </w:pPr>
  </w:style>
  <w:style w:type="paragraph" w:styleId="NormaleWeb">
    <w:name w:val="Normal (Web)"/>
    <w:basedOn w:val="Normale"/>
    <w:rsid w:val="00C40B77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C40B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0B77"/>
  </w:style>
  <w:style w:type="character" w:styleId="Rimandonotaapidipagina">
    <w:name w:val="footnote reference"/>
    <w:semiHidden/>
    <w:rsid w:val="00C40B7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0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C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mi@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divisione\QUALITA'_Modelli_DLCA\Settore%20Contratti\UIA\Interno%20tra%20uffici\SCo_UIA_Mod_IM_I_ImpRegistro20XX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B7AD-A4FA-40BD-BF35-A156F7B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SCo_UIA_Mod_IM_I_ImpRegistro20XX</Template>
  <TotalTime>19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</CharactersWithSpaces>
  <SharedDoc>false</SharedDoc>
  <HLinks>
    <vt:vector size="12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PRETALLI EMANUELA</dc:creator>
  <cp:keywords/>
  <cp:lastModifiedBy>lisa cuccia</cp:lastModifiedBy>
  <cp:revision>11</cp:revision>
  <cp:lastPrinted>2019-12-20T14:29:00Z</cp:lastPrinted>
  <dcterms:created xsi:type="dcterms:W3CDTF">2020-10-16T14:21:00Z</dcterms:created>
  <dcterms:modified xsi:type="dcterms:W3CDTF">2020-10-19T08:44:00Z</dcterms:modified>
</cp:coreProperties>
</file>